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962" w:rsidRPr="00F7167E" w:rsidRDefault="00A703E8">
      <w:r>
        <w:rPr>
          <w:noProof/>
          <w:lang w:val="en-US"/>
        </w:rPr>
        <w:pict>
          <v:group id="_x0000_s1045" style="position:absolute;margin-left:304.5pt;margin-top:-34.95pt;width:176.85pt;height:55.2pt;z-index:251697152" coordorigin="12866,523" coordsize="2544,1104">
            <v:rect id="_x0000_s1046" style="position:absolute;left:12866;top:523;width:2544;height:1104" filled="f"/>
            <v:group id="_x0000_s1047" style="position:absolute;left:12940;top:561;width:2413;height:968" coordorigin="9151,720" coordsize="2009,900">
              <v:shapetype id="_x0000_t202" coordsize="21600,21600" o:spt="202" path="m,l,21600r21600,l21600,xe">
                <v:stroke joinstyle="miter"/>
                <v:path gradientshapeok="t" o:connecttype="rect"/>
              </v:shapetype>
              <v:shape id="_x0000_s1048" type="#_x0000_t202" style="position:absolute;left:9151;top:1077;width:2009;height:543;mso-width-relative:margin;mso-height-relative:margin" fillcolor="white [3212]" strokecolor="white [3212]" strokeweight="2.25pt">
                <v:textbox style="mso-next-textbox:#_x0000_s1048" inset=",0">
                  <w:txbxContent>
                    <w:sdt>
                      <w:sdtPr>
                        <w:rPr>
                          <w:rStyle w:val="Style2"/>
                        </w:rPr>
                        <w:alias w:val="No. del Expediente de Compras "/>
                        <w:tag w:val="No. del Expediente de Compras "/>
                        <w:id w:val="5755464"/>
                      </w:sdtPr>
                      <w:sdtEndPr>
                        <w:rPr>
                          <w:rStyle w:val="Style2"/>
                        </w:rPr>
                      </w:sdtEndPr>
                      <w:sdtContent>
                        <w:sdt>
                          <w:sdtPr>
                            <w:rPr>
                              <w:rFonts w:ascii="Arial Bold" w:hAnsi="Arial Bold"/>
                              <w:b/>
                              <w:caps/>
                              <w:shadow/>
                              <w:spacing w:val="-20"/>
                              <w:sz w:val="22"/>
                            </w:rPr>
                            <w:alias w:val="No. del Expediente de Compras "/>
                            <w:tag w:val="No. del Expediente de Compras "/>
                            <w:id w:val="13417747"/>
                          </w:sdtPr>
                          <w:sdtEndPr>
                            <w:rPr>
                              <w:rFonts w:ascii="Arial" w:hAnsi="Arial"/>
                              <w:b w:val="0"/>
                              <w:caps w:val="0"/>
                              <w:shadow w:val="0"/>
                              <w:spacing w:val="0"/>
                              <w:sz w:val="18"/>
                            </w:rPr>
                          </w:sdtEndPr>
                          <w:sdtContent>
                            <w:sdt>
                              <w:sdtPr>
                                <w:rPr>
                                  <w:rFonts w:ascii="Arial Bold" w:hAnsi="Arial Bold"/>
                                  <w:b/>
                                  <w:caps/>
                                  <w:shadow/>
                                  <w:spacing w:val="-20"/>
                                  <w:sz w:val="22"/>
                                </w:rPr>
                                <w:alias w:val="No. del Expediente de Compras "/>
                                <w:tag w:val="No. del Expediente de Compras "/>
                                <w:id w:val="1130747455"/>
                              </w:sdtPr>
                              <w:sdtEndPr>
                                <w:rPr>
                                  <w:rFonts w:ascii="Arial" w:hAnsi="Arial"/>
                                  <w:b w:val="0"/>
                                  <w:caps w:val="0"/>
                                  <w:shadow w:val="0"/>
                                  <w:spacing w:val="0"/>
                                  <w:sz w:val="18"/>
                                </w:rPr>
                              </w:sdtEndPr>
                              <w:sdtContent>
                                <w:p w:rsidR="00DE55D1" w:rsidRPr="00DE55D1" w:rsidRDefault="00644D7B" w:rsidP="00DE55D1">
                                  <w:r>
                                    <w:t>ASPM-</w:t>
                                  </w:r>
                                  <w:r w:rsidR="004E2CBF">
                                    <w:t>CCC-LPI</w:t>
                                  </w:r>
                                  <w:r w:rsidR="006A5172">
                                    <w:t>-2019</w:t>
                                  </w:r>
                                  <w:r w:rsidR="000606A2">
                                    <w:t>-</w:t>
                                  </w:r>
                                  <w:r w:rsidR="006A5172">
                                    <w:t>00</w:t>
                                  </w:r>
                                  <w:r w:rsidR="000606A2">
                                    <w:t>0</w:t>
                                  </w:r>
                                  <w:r w:rsidR="00DE55D1" w:rsidRPr="00DE55D1">
                                    <w:t>1</w:t>
                                  </w:r>
                                </w:p>
                              </w:sdtContent>
                            </w:sdt>
                            <w:p w:rsidR="00DE55D1" w:rsidRPr="00DE55D1" w:rsidRDefault="00A703E8" w:rsidP="00DE55D1"/>
                          </w:sdtContent>
                        </w:sdt>
                        <w:p w:rsidR="00DC3239" w:rsidRPr="00535962" w:rsidRDefault="00A703E8" w:rsidP="00DC3239">
                          <w:pPr>
                            <w:jc w:val="center"/>
                          </w:pPr>
                        </w:p>
                      </w:sdtContent>
                    </w:sdt>
                  </w:txbxContent>
                </v:textbox>
              </v:shape>
              <v:shape id="_x0000_s1049" type="#_x0000_t202" style="position:absolute;left:9151;top:720;width:2009;height:360;mso-width-relative:margin;mso-height-relative:margin" fillcolor="black [3213]" strokecolor="white [3212]" strokeweight="3pt">
                <v:textbox style="mso-next-textbox:#_x0000_s1049">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009D2386" w:rsidRPr="009D2386">
        <w:rPr>
          <w:noProof/>
          <w:lang w:val="es-DO" w:eastAsia="es-DO"/>
        </w:rPr>
        <w:drawing>
          <wp:anchor distT="0" distB="0" distL="114300" distR="114300" simplePos="0" relativeHeight="251698176" behindDoc="0" locked="0" layoutInCell="1" allowOverlap="1">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zh-TW"/>
        </w:rPr>
        <w:pict>
          <v:shape id="_x0000_s1026" type="#_x0000_t202" style="position:absolute;margin-left:-35.7pt;margin-top:-13.1pt;width:81pt;height:84.9pt;z-index:251661312;mso-position-horizontal-relative:text;mso-position-vertical-relative:text;mso-width-relative:margin;mso-height-relative:margin" filled="f" stroked="f">
            <v:textbox style="mso-next-textbox:#_x0000_s1026">
              <w:txbxContent>
                <w:sdt>
                  <w:sdtPr>
                    <w:rPr>
                      <w:lang w:val="en-US"/>
                    </w:rPr>
                    <w:alias w:val="Logo de la dependencia gubernamental"/>
                    <w:tag w:val="Logo de la dependencia gubernamental"/>
                    <w:id w:val="13417745"/>
                    <w:picture/>
                  </w:sdtPr>
                  <w:sdtEndPr/>
                  <w:sdtContent>
                    <w:p w:rsidR="00BC61BD" w:rsidRPr="00BC61BD" w:rsidRDefault="00BC61BD">
                      <w:pPr>
                        <w:rPr>
                          <w:lang w:val="en-US"/>
                        </w:rPr>
                      </w:pPr>
                      <w:r>
                        <w:rPr>
                          <w:noProof/>
                          <w:lang w:val="es-DO" w:eastAsia="es-DO"/>
                        </w:rPr>
                        <w:drawing>
                          <wp:inline distT="0" distB="0" distL="0" distR="0">
                            <wp:extent cx="799693" cy="7936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99693" cy="793695"/>
                                    </a:xfrm>
                                    <a:prstGeom prst="rect">
                                      <a:avLst/>
                                    </a:prstGeom>
                                    <a:noFill/>
                                    <a:ln w="9525">
                                      <a:noFill/>
                                      <a:miter lim="800000"/>
                                      <a:headEnd/>
                                      <a:tailEnd/>
                                    </a:ln>
                                  </pic:spPr>
                                </pic:pic>
                              </a:graphicData>
                            </a:graphic>
                          </wp:inline>
                        </w:drawing>
                      </w:r>
                    </w:p>
                  </w:sdtContent>
                </w:sdt>
              </w:txbxContent>
            </v:textbox>
          </v:shape>
        </w:pict>
      </w:r>
      <w:r>
        <w:rPr>
          <w:noProof/>
          <w:lang w:val="en-US"/>
        </w:rPr>
        <w:pict>
          <v:shape id="_x0000_s1044" type="#_x0000_t202" style="position:absolute;margin-left:-27.65pt;margin-top:-39.55pt;width:74.65pt;height:24.05pt;z-index:251696128;mso-position-horizontal-relative:text;mso-position-vertical-relative:text;mso-width-relative:margin;mso-height-relative:margin" filled="f" stroked="f">
            <v:textbox style="mso-next-textbox:#_x0000_s1044"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r w:rsidR="009D2386">
        <w:t xml:space="preserve">                                       </w:t>
      </w:r>
    </w:p>
    <w:p w:rsidR="00535962" w:rsidRPr="00535962" w:rsidRDefault="00A703E8" w:rsidP="00535962">
      <w:r>
        <w:rPr>
          <w:rStyle w:val="Institucion"/>
          <w:color w:val="FF0000"/>
          <w:sz w:val="28"/>
          <w:lang w:eastAsia="zh-TW"/>
        </w:rPr>
        <w:pict>
          <v:shape id="_x0000_s1040" type="#_x0000_t202" style="position:absolute;margin-left:122.85pt;margin-top:16.5pt;width:252.3pt;height:22pt;z-index:251691008;mso-width-relative:margin;mso-height-relative:margin" stroked="f">
            <v:textbox>
              <w:txbxContent>
                <w:p w:rsidR="002E1412" w:rsidRPr="002E1412" w:rsidRDefault="00887502">
                  <w:pPr>
                    <w:rPr>
                      <w:lang w:val="es-ES_tradnl"/>
                    </w:rPr>
                  </w:pPr>
                  <w:r>
                    <w:rPr>
                      <w:rStyle w:val="Style6"/>
                    </w:rPr>
                    <w:t xml:space="preserve">      AYUNTAMIENTO DE SAN PEDRO DE MACORIS</w:t>
                  </w:r>
                </w:p>
              </w:txbxContent>
            </v:textbox>
          </v:shape>
        </w:pict>
      </w:r>
      <w:r>
        <w:rPr>
          <w:noProof/>
          <w:lang w:val="en-US" w:eastAsia="zh-TW"/>
        </w:rPr>
        <w:pict>
          <v:shape id="_x0000_s1036" type="#_x0000_t202" style="position:absolute;margin-left:375.15pt;margin-top:2.5pt;width:112.45pt;height:21.9pt;z-index:251685888;mso-width-relative:margin;mso-height-relative:margin" filled="f" stroked="f">
            <v:textbox style="mso-next-textbox:#_x0000_s1036">
              <w:txbxContent>
                <w:p w:rsidR="0026335F" w:rsidRPr="0026335F" w:rsidRDefault="00A703E8">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w:r>
    </w:p>
    <w:p w:rsidR="00535962" w:rsidRDefault="00A703E8" w:rsidP="00535962">
      <w:r>
        <w:rPr>
          <w:noProof/>
          <w:color w:val="FF0000"/>
          <w:lang w:eastAsia="zh-TW"/>
        </w:rPr>
        <w:pict>
          <v:shape id="_x0000_s1042" type="#_x0000_t202" style="position:absolute;margin-left:96.85pt;margin-top:16.6pt;width:272.95pt;height:21.85pt;z-index:251695104;mso-width-relative:margin;mso-height-relative:margin" stroked="f">
            <v:textbox style="mso-next-textbox:#_x0000_s1042">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w:r>
      <w:r>
        <w:rPr>
          <w:noProof/>
          <w:sz w:val="24"/>
          <w:szCs w:val="24"/>
          <w:lang w:eastAsia="es-ES"/>
        </w:rPr>
        <w:pict>
          <v:shape id="_x0000_s1037" type="#_x0000_t202" style="position:absolute;margin-left:402.5pt;margin-top:7.3pt;width:89pt;height:19.85pt;z-index:251686912;mso-width-relative:margin;mso-height-relative:margin" filled="f" stroked="f">
            <v:textbox style="mso-next-textbox:#_x0000_s1037">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v:textbox>
          </v:shape>
        </w:pic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bookmarkStart w:id="0" w:name="_GoBack"/>
      <w:bookmarkEnd w:id="0"/>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887502" w:rsidP="0023545D">
      <w:pPr>
        <w:spacing w:after="0" w:line="240" w:lineRule="auto"/>
        <w:jc w:val="both"/>
        <w:rPr>
          <w:rFonts w:eastAsia="Calibri"/>
          <w:color w:val="FF0000"/>
          <w:sz w:val="22"/>
          <w:szCs w:val="22"/>
        </w:rPr>
      </w:pPr>
      <w:r>
        <w:rPr>
          <w:rStyle w:val="Style35"/>
        </w:rPr>
        <w:t>AYUNTAMIENTO DE SAN PEDRO DE MACORIS</w:t>
      </w:r>
    </w:p>
    <w:p w:rsidR="00B016B4" w:rsidRDefault="00B016B4" w:rsidP="00B016B4">
      <w:pPr>
        <w:spacing w:after="0"/>
        <w:jc w:val="both"/>
        <w:rPr>
          <w:rFonts w:eastAsia="Calibri"/>
          <w:sz w:val="22"/>
          <w:szCs w:val="22"/>
        </w:rPr>
      </w:pPr>
    </w:p>
    <w:p w:rsidR="004009C4" w:rsidRPr="00DE55D1" w:rsidRDefault="004009C4" w:rsidP="00DE55D1">
      <w:r w:rsidRPr="004009C4">
        <w:rPr>
          <w:b/>
          <w:sz w:val="22"/>
          <w:szCs w:val="22"/>
        </w:rPr>
        <w:t>POR CUANTO</w:t>
      </w:r>
      <w:r w:rsidRPr="004009C4">
        <w:rPr>
          <w:rStyle w:val="Style36"/>
        </w:rPr>
        <w:t xml:space="preserve"> </w:t>
      </w:r>
      <w:r w:rsidR="00DC3239" w:rsidRPr="00DC3239">
        <w:rPr>
          <w:rStyle w:val="Style36"/>
          <w:color w:val="FF0000"/>
        </w:rPr>
        <w:t>(nombre y dirección del contratista)</w:t>
      </w:r>
      <w:r w:rsidRPr="004009C4">
        <w:rPr>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sz w:val="22"/>
          <w:szCs w:val="22"/>
        </w:rPr>
        <w:t xml:space="preserve"> a suministrar a</w:t>
      </w:r>
      <w:r w:rsidR="00DC3239" w:rsidRPr="00DC3239">
        <w:rPr>
          <w:rStyle w:val="Style36"/>
        </w:rPr>
        <w:t xml:space="preserve"> </w:t>
      </w:r>
      <w:r w:rsidR="00DE55D1">
        <w:rPr>
          <w:rStyle w:val="Style36"/>
        </w:rPr>
        <w:t>AYUNTAMIENTO DE SAN PEDRO DE MACORIS,</w:t>
      </w:r>
      <w:r w:rsidR="00DC683E" w:rsidRPr="00DC683E">
        <w:rPr>
          <w:rStyle w:val="Textodelmarcadordeposicin"/>
        </w:rPr>
        <w:t xml:space="preserve"> </w:t>
      </w:r>
      <w:sdt>
        <w:sdtPr>
          <w:rPr>
            <w:rStyle w:val="Style13"/>
          </w:rPr>
          <w:alias w:val="Detalle Bienes, Servicios u Obras"/>
          <w:tag w:val="Detalle Bienes, Servicios u Obras"/>
          <w:id w:val="17755054"/>
        </w:sdtPr>
        <w:sdtEndPr>
          <w:rPr>
            <w:rStyle w:val="Style13"/>
          </w:rPr>
        </w:sdtEndPr>
        <w:sdtContent>
          <w:r w:rsidR="00DC683E" w:rsidRPr="00DC683E">
            <w:t>CONCESIÓN DE SERVICIO PARA EL TRATAMIENTO</w:t>
          </w:r>
          <w:r w:rsidR="00644D7B">
            <w:t xml:space="preserve"> Y DISPOSICIÓN FINAL DE LOS RESIDUOS SÓLIDOS URBANOS DEL MUNICIPIO DE SAN PEDRO DE MACORÍS MEDIANTE VALORIZACION ENERGÉTICA</w:t>
          </w:r>
        </w:sdtContent>
      </w:sdt>
      <w:r w:rsidR="00DC683E">
        <w:t xml:space="preserve"> </w:t>
      </w:r>
      <w:r w:rsidRPr="004009C4">
        <w:rPr>
          <w:sz w:val="22"/>
          <w:szCs w:val="22"/>
        </w:rPr>
        <w:t xml:space="preserve">(en lo sucesivo denominado “el Comprador”). </w:t>
      </w: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w:t>
      </w:r>
      <w:proofErr w:type="gramStart"/>
      <w:r w:rsidRPr="004009C4">
        <w:rPr>
          <w:rFonts w:eastAsia="Calibri"/>
          <w:sz w:val="22"/>
          <w:szCs w:val="22"/>
        </w:rPr>
        <w:t>bancaria,  emitida</w:t>
      </w:r>
      <w:proofErr w:type="gramEnd"/>
      <w:r w:rsidRPr="004009C4">
        <w:rPr>
          <w:rFonts w:eastAsia="Calibri"/>
          <w:sz w:val="22"/>
          <w:szCs w:val="22"/>
        </w:rPr>
        <w:t xml:space="preserve">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3E8" w:rsidRDefault="00A703E8" w:rsidP="001007E7">
      <w:pPr>
        <w:spacing w:after="0" w:line="240" w:lineRule="auto"/>
      </w:pPr>
      <w:r>
        <w:separator/>
      </w:r>
    </w:p>
  </w:endnote>
  <w:endnote w:type="continuationSeparator" w:id="0">
    <w:p w:rsidR="00A703E8" w:rsidRDefault="00A703E8"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E7" w:rsidRDefault="00A703E8">
    <w:pPr>
      <w:pStyle w:val="Piedepgina"/>
    </w:pPr>
    <w:r>
      <w:rPr>
        <w:rFonts w:ascii="Arial Narrow" w:hAnsi="Arial Narrow"/>
        <w:noProof/>
        <w:sz w:val="12"/>
        <w:lang w:val="es-DO" w:eastAsia="zh-TW"/>
      </w:rPr>
      <w:pict>
        <v:shapetype id="_x0000_t202" coordsize="21600,21600" o:spt="202" path="m,l,21600r21600,l21600,xe">
          <v:stroke joinstyle="miter"/>
          <v:path gradientshapeok="t" o:connecttype="rect"/>
        </v:shapetype>
        <v:shape id="_x0000_s2049" type="#_x0000_t202" style="position:absolute;margin-left:1.7pt;margin-top:3.7pt;width:43.75pt;height:11.2pt;z-index:251660288;mso-width-relative:margin;mso-height-relative:margin" filled="f" stroked="f">
          <v:textbox style="mso-next-textbox:#_x0000_s2049"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rPr>
      <w:pict>
        <v:shape id="_x0000_s2051" type="#_x0000_t202" style="position:absolute;margin-left:354.45pt;margin-top:-19.25pt;width:115.55pt;height:38.4pt;z-index:251663360;mso-position-horizontal-relative:text;mso-position-vertical-relative:text;mso-width-relative:margin;mso-height-relative:margin" filled="f" stroked="f">
          <v:textbox style="mso-next-textbox:#_x0000_s2051"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3E8" w:rsidRDefault="00A703E8" w:rsidP="001007E7">
      <w:pPr>
        <w:spacing w:after="0" w:line="240" w:lineRule="auto"/>
      </w:pPr>
      <w:r>
        <w:separator/>
      </w:r>
    </w:p>
  </w:footnote>
  <w:footnote w:type="continuationSeparator" w:id="0">
    <w:p w:rsidR="00A703E8" w:rsidRDefault="00A703E8" w:rsidP="0010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1"/>
  <w:defaultTabStop w:val="708"/>
  <w:hyphenationZone w:val="425"/>
  <w:drawingGridHorizontalSpacing w:val="9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0BB"/>
    <w:rsid w:val="00034DD9"/>
    <w:rsid w:val="0004256A"/>
    <w:rsid w:val="00045479"/>
    <w:rsid w:val="000606A2"/>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D42FC"/>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E2CBF"/>
    <w:rsid w:val="004F0444"/>
    <w:rsid w:val="00521233"/>
    <w:rsid w:val="00535962"/>
    <w:rsid w:val="00562B9F"/>
    <w:rsid w:val="005654DB"/>
    <w:rsid w:val="00587A81"/>
    <w:rsid w:val="005B2B3C"/>
    <w:rsid w:val="00611A07"/>
    <w:rsid w:val="006239A9"/>
    <w:rsid w:val="0062592A"/>
    <w:rsid w:val="00626D0C"/>
    <w:rsid w:val="00644D7B"/>
    <w:rsid w:val="006506D0"/>
    <w:rsid w:val="00651E48"/>
    <w:rsid w:val="006709BC"/>
    <w:rsid w:val="006A5172"/>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87502"/>
    <w:rsid w:val="008A0C67"/>
    <w:rsid w:val="008B3AE5"/>
    <w:rsid w:val="008D2475"/>
    <w:rsid w:val="009350DB"/>
    <w:rsid w:val="00954C3B"/>
    <w:rsid w:val="00964CB0"/>
    <w:rsid w:val="00964FAA"/>
    <w:rsid w:val="009C4628"/>
    <w:rsid w:val="009D2386"/>
    <w:rsid w:val="00A16099"/>
    <w:rsid w:val="00A24F62"/>
    <w:rsid w:val="00A53CA5"/>
    <w:rsid w:val="00A640BD"/>
    <w:rsid w:val="00A703E8"/>
    <w:rsid w:val="00AB67B0"/>
    <w:rsid w:val="00AD2477"/>
    <w:rsid w:val="00AD7919"/>
    <w:rsid w:val="00AF0571"/>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C3239"/>
    <w:rsid w:val="00DC5D96"/>
    <w:rsid w:val="00DC683E"/>
    <w:rsid w:val="00DD4F3E"/>
    <w:rsid w:val="00DE55D1"/>
    <w:rsid w:val="00DF476A"/>
    <w:rsid w:val="00E124CB"/>
    <w:rsid w:val="00E13E55"/>
    <w:rsid w:val="00E80C0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4:docId w14:val="4BBD5665"/>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hadow/>
      <w:sz w:val="22"/>
    </w:rPr>
  </w:style>
  <w:style w:type="character" w:customStyle="1" w:styleId="Style2">
    <w:name w:val="Style2"/>
    <w:basedOn w:val="Fuentedeprrafopredeter"/>
    <w:uiPriority w:val="1"/>
    <w:rsid w:val="00535962"/>
    <w:rPr>
      <w:rFonts w:ascii="Arial Bold" w:hAnsi="Arial Bold"/>
      <w:b/>
      <w:caps/>
      <w:shadow/>
      <w:spacing w:val="-20"/>
      <w:sz w:val="22"/>
    </w:rPr>
  </w:style>
  <w:style w:type="character" w:customStyle="1" w:styleId="Style3">
    <w:name w:val="Style3"/>
    <w:basedOn w:val="Fuentedeprrafopredeter"/>
    <w:uiPriority w:val="1"/>
    <w:rsid w:val="00194FF2"/>
    <w:rPr>
      <w:rFonts w:ascii="Arial Bold" w:hAnsi="Arial Bold"/>
      <w:b/>
      <w:caps/>
      <w:shadow/>
      <w:sz w:val="20"/>
    </w:rPr>
  </w:style>
  <w:style w:type="character" w:customStyle="1" w:styleId="Style4">
    <w:name w:val="Style4"/>
    <w:basedOn w:val="Fuentedeprrafopredeter"/>
    <w:uiPriority w:val="1"/>
    <w:rsid w:val="00194FF2"/>
    <w:rPr>
      <w:rFonts w:ascii="Arial" w:hAnsi="Arial"/>
      <w:caps/>
      <w:shadow/>
      <w:spacing w:val="-20"/>
      <w:sz w:val="20"/>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5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B8DAF-BDAE-4524-818E-50FE6386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4</TotalTime>
  <Pages>1</Pages>
  <Words>361</Words>
  <Characters>1988</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Jose Antonio Chevalier</cp:lastModifiedBy>
  <cp:revision>11</cp:revision>
  <cp:lastPrinted>2011-03-04T18:45:00Z</cp:lastPrinted>
  <dcterms:created xsi:type="dcterms:W3CDTF">2018-11-15T14:04:00Z</dcterms:created>
  <dcterms:modified xsi:type="dcterms:W3CDTF">2019-10-16T19:35:00Z</dcterms:modified>
</cp:coreProperties>
</file>