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56318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3ECF35" wp14:editId="0B9FE957">
                <wp:simplePos x="0" y="0"/>
                <wp:positionH relativeFrom="column">
                  <wp:posOffset>6705600</wp:posOffset>
                </wp:positionH>
                <wp:positionV relativeFrom="paragraph">
                  <wp:posOffset>-571500</wp:posOffset>
                </wp:positionV>
                <wp:extent cx="2253615" cy="701040"/>
                <wp:effectExtent l="0" t="0" r="1333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361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A3393A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ASPM-</w:t>
                                    </w:r>
                                    <w:r w:rsidR="000466CA">
                                      <w:rPr>
                                        <w:rStyle w:val="Style2"/>
                                      </w:rPr>
                                      <w:t>-CCC-LPI-2</w:t>
                                    </w:r>
                                    <w:r w:rsidR="0057396E">
                                      <w:rPr>
                                        <w:rStyle w:val="Style2"/>
                                      </w:rPr>
                                      <w:t>019-00</w:t>
                                    </w:r>
                                    <w:r w:rsidR="00563180">
                                      <w:rPr>
                                        <w:rStyle w:val="Style2"/>
                                      </w:rPr>
                                      <w:t>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ECF35" id="Group 20" o:spid="_x0000_s1026" style="position:absolute;margin-left:528pt;margin-top:-45pt;width:17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A3393A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ASPM-</w:t>
                              </w:r>
                              <w:r w:rsidR="000466CA">
                                <w:rPr>
                                  <w:rStyle w:val="Style2"/>
                                </w:rPr>
                                <w:t>-CCC-LPI-2</w:t>
                              </w:r>
                              <w:r w:rsidR="0057396E">
                                <w:rPr>
                                  <w:rStyle w:val="Style2"/>
                                </w:rPr>
                                <w:t>019-00</w:t>
                              </w:r>
                              <w:r w:rsidR="00563180">
                                <w:rPr>
                                  <w:rStyle w:val="Style2"/>
                                </w:rPr>
                                <w:t>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7A9EA25C" wp14:editId="32C78D99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FE8E5" wp14:editId="27E66984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EC0281D" wp14:editId="2CCFCBC2">
                                      <wp:extent cx="799693" cy="793695"/>
                                      <wp:effectExtent l="0" t="0" r="635" b="698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36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E8E5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EC0281D" wp14:editId="2CCFCBC2">
                                <wp:extent cx="799693" cy="793695"/>
                                <wp:effectExtent l="0" t="0" r="635" b="698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3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732D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6318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AYUNTAMIENTO DE SAN PEDRO DE MACORIS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B732D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63180">
                            <w:rPr>
                              <w:rStyle w:val="Style6"/>
                              <w:sz w:val="24"/>
                              <w:szCs w:val="24"/>
                            </w:rPr>
                            <w:t>AYUNTAMIENTO DE SAN PEDRO DE MACORIS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732D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B732D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732D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B732D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D4" w:rsidRDefault="00B732D4" w:rsidP="001007E7">
      <w:pPr>
        <w:spacing w:after="0" w:line="240" w:lineRule="auto"/>
      </w:pPr>
      <w:r>
        <w:separator/>
      </w:r>
    </w:p>
  </w:endnote>
  <w:endnote w:type="continuationSeparator" w:id="0">
    <w:p w:rsidR="00B732D4" w:rsidRDefault="00B732D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D4" w:rsidRDefault="00B732D4" w:rsidP="001007E7">
      <w:pPr>
        <w:spacing w:after="0" w:line="240" w:lineRule="auto"/>
      </w:pPr>
      <w:r>
        <w:separator/>
      </w:r>
    </w:p>
  </w:footnote>
  <w:footnote w:type="continuationSeparator" w:id="0">
    <w:p w:rsidR="00B732D4" w:rsidRDefault="00B732D4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466CA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4E85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63180"/>
    <w:rsid w:val="0057396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A7FBD"/>
    <w:rsid w:val="007B6F6F"/>
    <w:rsid w:val="007D608F"/>
    <w:rsid w:val="00810515"/>
    <w:rsid w:val="008175E6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3393A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732D4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46F54C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16EC-A021-4554-9190-314C1033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Jose Antonio Chevalier</cp:lastModifiedBy>
  <cp:revision>8</cp:revision>
  <cp:lastPrinted>2011-03-04T19:05:00Z</cp:lastPrinted>
  <dcterms:created xsi:type="dcterms:W3CDTF">2018-11-15T16:02:00Z</dcterms:created>
  <dcterms:modified xsi:type="dcterms:W3CDTF">2019-10-16T19:33:00Z</dcterms:modified>
</cp:coreProperties>
</file>