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122511">
      <w:r>
        <w:rPr>
          <w:noProof/>
          <w:lang w:val="en-US"/>
        </w:rPr>
        <w:pict>
          <v:group id="_x0000_s1045" style="position:absolute;margin-left:525pt;margin-top:-46pt;width:175.45pt;height:55.2pt;z-index:251697152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sdt>
                          <w:sdtPr>
                            <w:rPr>
                              <w:rFonts w:ascii="Arial Bold" w:hAnsi="Arial Bold"/>
                              <w:b/>
                              <w:caps/>
                              <w:shadow/>
                              <w:spacing w:val="-20"/>
                              <w:sz w:val="22"/>
                            </w:rPr>
                            <w:alias w:val="No. del Expediente de Compras "/>
                            <w:tag w:val="No. del Expediente de Compras "/>
                            <w:id w:val="13417747"/>
                          </w:sdtPr>
                          <w:sdtEndPr>
                            <w:rPr>
                              <w:rFonts w:ascii="Arial" w:hAnsi="Arial"/>
                              <w:b w:val="0"/>
                              <w:caps w:val="0"/>
                              <w:shadow w:val="0"/>
                              <w:spacing w:val="0"/>
                              <w:sz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 Bold" w:hAnsi="Arial Bold"/>
                                  <w:b/>
                                  <w:caps/>
                                  <w:shadow/>
                                  <w:spacing w:val="-20"/>
                                  <w:sz w:val="22"/>
                                </w:rPr>
                                <w:alias w:val="No. del Expediente de Compras "/>
                                <w:tag w:val="No. del Expediente de Compras "/>
                                <w:id w:val="1130747455"/>
                              </w:sdtPr>
                              <w:sdtEndPr>
                                <w:rPr>
                                  <w:rFonts w:ascii="Arial" w:hAnsi="Arial"/>
                                  <w:b w:val="0"/>
                                  <w:caps w:val="0"/>
                                  <w:shadow w:val="0"/>
                                  <w:spacing w:val="0"/>
                                  <w:sz w:val="18"/>
                                </w:rPr>
                              </w:sdtEndPr>
                              <w:sdtContent>
                                <w:p w:rsidR="00F27523" w:rsidRPr="00DE55D1" w:rsidRDefault="005818B2" w:rsidP="00F27523">
                                  <w:r>
                                    <w:t>ASPM-</w:t>
                                  </w:r>
                                  <w:r w:rsidR="00A40487">
                                    <w:t>CCC-LPI</w:t>
                                  </w:r>
                                  <w:r w:rsidR="00444A0E">
                                    <w:t>-2019</w:t>
                                  </w:r>
                                  <w:r w:rsidR="005A7267">
                                    <w:t>-0</w:t>
                                  </w:r>
                                  <w:r w:rsidR="00C953C8">
                                    <w:t>00</w:t>
                                  </w:r>
                                  <w:r w:rsidR="00F27523" w:rsidRPr="00DE55D1">
                                    <w:t>1</w:t>
                                  </w:r>
                                </w:p>
                              </w:sdtContent>
                            </w:sdt>
                            <w:p w:rsidR="00F27523" w:rsidRDefault="00122511" w:rsidP="00F27523"/>
                          </w:sdtContent>
                        </w:sdt>
                        <w:p w:rsidR="00957FDA" w:rsidRPr="00535962" w:rsidRDefault="00122511" w:rsidP="00957FDA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208.45pt;margin-top:9.1pt;width:260.75pt;height:22pt;z-index:251691008;mso-width-relative:margin;mso-height-relative:margin" stroked="f">
            <v:textbox style="mso-next-textbox:#_x0000_s1040">
              <w:txbxContent>
                <w:p w:rsidR="002E1412" w:rsidRPr="002E1412" w:rsidRDefault="00122511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F27523">
                        <w:rPr>
                          <w:rStyle w:val="Style6"/>
                          <w:sz w:val="24"/>
                          <w:szCs w:val="24"/>
                        </w:rPr>
                        <w:t>AYUNTAMIENTO DE SAN PEDRO DE MACORIS</w:t>
                      </w:r>
                    </w:sdtContent>
                  </w:sdt>
                </w:p>
              </w:txbxContent>
            </v:textbox>
          </v:shape>
        </w:pict>
      </w:r>
      <w:r w:rsidR="00B82170" w:rsidRPr="00B82170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44" type="#_x0000_t202" style="position:absolute;margin-left:-19pt;margin-top:-48.45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26" type="#_x0000_t202" style="position:absolute;margin-left:-28.65pt;margin-top:-25.75pt;width:83.1pt;height:79.7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9693" cy="793695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3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122511" w:rsidP="00535962">
      <w:r>
        <w:rPr>
          <w:noProof/>
          <w:color w:val="FF0000"/>
          <w:lang w:eastAsia="zh-TW"/>
        </w:rPr>
        <w:pict>
          <v:shape id="_x0000_s1042" type="#_x0000_t202" style="position:absolute;margin-left:270.8pt;margin-top:9.2pt;width:156.95pt;height:35.8pt;z-index:251695104;mso-width-relative:margin;mso-height-relative:margin" stroked="f">
            <v:textbox style="mso-next-textbox:#_x0000_s1042">
              <w:txbxContent>
                <w:p w:rsidR="00F7443C" w:rsidRPr="004767CC" w:rsidRDefault="00122511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EndPr>
                      <w:rPr>
                        <w:rStyle w:val="Style7"/>
                      </w:rPr>
                    </w:sdtEnd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36" type="#_x0000_t202" style="position:absolute;margin-left:598.75pt;margin-top:2.75pt;width:119.7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122511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122511" w:rsidP="00535962"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624.75pt;margin-top:9.2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C953C8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122511">
                    <w:fldChar w:fldCharType="begin"/>
                  </w:r>
                  <w:r w:rsidR="00122511">
                    <w:instrText xml:space="preserve"> NUMPAGES   \* MERGEFORMAT </w:instrText>
                  </w:r>
                  <w:r w:rsidR="00122511">
                    <w:fldChar w:fldCharType="separate"/>
                  </w:r>
                  <w:r w:rsidR="00C953C8" w:rsidRPr="00C953C8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122511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  <w:bookmarkStart w:id="0" w:name="_GoBack"/>
      <w:bookmarkEnd w:id="0"/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proofErr w:type="gramStart"/>
            <w:r w:rsidRPr="00D90C2A">
              <w:rPr>
                <w:b/>
                <w:sz w:val="22"/>
                <w:szCs w:val="22"/>
              </w:rPr>
              <w:t>VALOR  TOTAL</w:t>
            </w:r>
            <w:proofErr w:type="gramEnd"/>
            <w:r w:rsidRPr="00D90C2A">
              <w:rPr>
                <w:b/>
                <w:sz w:val="22"/>
                <w:szCs w:val="22"/>
              </w:rPr>
              <w:t xml:space="preserve">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122511">
        <w:rPr>
          <w:noProof/>
          <w:color w:val="FF0000"/>
          <w:lang w:eastAsia="es-ES"/>
        </w:rPr>
        <w:pict>
          <v:shape id="_x0000_s1050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1050" inset=",.3mm">
              <w:txbxContent>
                <w:p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511" w:rsidRDefault="00122511" w:rsidP="001007E7">
      <w:pPr>
        <w:spacing w:after="0" w:line="240" w:lineRule="auto"/>
      </w:pPr>
      <w:r>
        <w:separator/>
      </w:r>
    </w:p>
  </w:endnote>
  <w:endnote w:type="continuationSeparator" w:id="0">
    <w:p w:rsidR="00122511" w:rsidRDefault="0012251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122511">
    <w:pPr>
      <w:pStyle w:val="Piedepgina"/>
    </w:pPr>
    <w:r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EndPr>
                    <w:rPr>
                      <w:rStyle w:val="Style11"/>
                    </w:rPr>
                  </w:sdtEnd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12251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60288;mso-width-relative:margin;mso-height-relative:margin" filled="f" stroked="f">
          <v:textbox style="mso-next-textbox:#_x0000_s2049" inset="0,0,0,0">
            <w:txbxContent>
              <w:p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511" w:rsidRDefault="00122511" w:rsidP="001007E7">
      <w:pPr>
        <w:spacing w:after="0" w:line="240" w:lineRule="auto"/>
      </w:pPr>
      <w:r>
        <w:separator/>
      </w:r>
    </w:p>
  </w:footnote>
  <w:footnote w:type="continuationSeparator" w:id="0">
    <w:p w:rsidR="00122511" w:rsidRDefault="00122511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46F"/>
    <w:rsid w:val="00034DD9"/>
    <w:rsid w:val="000C2F57"/>
    <w:rsid w:val="001007E7"/>
    <w:rsid w:val="001020C0"/>
    <w:rsid w:val="00122511"/>
    <w:rsid w:val="00123B8D"/>
    <w:rsid w:val="00157600"/>
    <w:rsid w:val="00170EC5"/>
    <w:rsid w:val="00194FF2"/>
    <w:rsid w:val="001F73A7"/>
    <w:rsid w:val="00200073"/>
    <w:rsid w:val="00253DBA"/>
    <w:rsid w:val="00253F10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44A0E"/>
    <w:rsid w:val="00466B9C"/>
    <w:rsid w:val="004767CC"/>
    <w:rsid w:val="0049643D"/>
    <w:rsid w:val="004C4743"/>
    <w:rsid w:val="004E4F9F"/>
    <w:rsid w:val="00535962"/>
    <w:rsid w:val="005818B2"/>
    <w:rsid w:val="005A7267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40487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76585"/>
    <w:rsid w:val="00B82170"/>
    <w:rsid w:val="00B9237C"/>
    <w:rsid w:val="00B97B51"/>
    <w:rsid w:val="00BC1D0C"/>
    <w:rsid w:val="00BC61BD"/>
    <w:rsid w:val="00BE4FB0"/>
    <w:rsid w:val="00BF1AD5"/>
    <w:rsid w:val="00C66D08"/>
    <w:rsid w:val="00C953C8"/>
    <w:rsid w:val="00CA4661"/>
    <w:rsid w:val="00CE4DE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27523"/>
    <w:rsid w:val="00F4086F"/>
    <w:rsid w:val="00F43CE6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21F72E7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D30F2-9250-4FF5-91C2-BE68C265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7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Jose Antonio Chevalier</cp:lastModifiedBy>
  <cp:revision>10</cp:revision>
  <cp:lastPrinted>2018-12-10T19:11:00Z</cp:lastPrinted>
  <dcterms:created xsi:type="dcterms:W3CDTF">2018-11-15T14:07:00Z</dcterms:created>
  <dcterms:modified xsi:type="dcterms:W3CDTF">2019-10-16T19:31:00Z</dcterms:modified>
</cp:coreProperties>
</file>